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038"/>
        <w:gridCol w:w="2610"/>
      </w:tblGrid>
      <w:tr w:rsidR="00745951" w:rsidTr="00BD61AE">
        <w:trPr>
          <w:trHeight w:val="3596"/>
        </w:trPr>
        <w:tc>
          <w:tcPr>
            <w:tcW w:w="7038" w:type="dxa"/>
          </w:tcPr>
          <w:p w:rsidR="00745951" w:rsidRDefault="00745951" w:rsidP="00BD61AE"/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  <w:i/>
                <w:sz w:val="32"/>
              </w:rPr>
              <w:t>ST FRANCIS’ PRIMARY SCHOOL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24 DONARD VIEW ROAD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LOUGHBRICKLAND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BANBRIDGE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CO. DOWN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t>BT32 3LN</w:t>
            </w: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</w:p>
          <w:p w:rsidR="00745951" w:rsidRPr="00423718" w:rsidRDefault="00745951" w:rsidP="00BD61AE">
            <w:pPr>
              <w:spacing w:after="0"/>
              <w:rPr>
                <w:rFonts w:asciiTheme="majorHAnsi" w:hAnsiTheme="majorHAnsi" w:cstheme="majorHAnsi"/>
              </w:rPr>
            </w:pPr>
            <w:r w:rsidRPr="00423718">
              <w:rPr>
                <w:rFonts w:asciiTheme="majorHAnsi" w:hAnsiTheme="majorHAnsi" w:cstheme="majorHAnsi"/>
              </w:rPr>
              <w:sym w:font="Wingdings" w:char="F028"/>
            </w:r>
            <w:r w:rsidRPr="00423718">
              <w:rPr>
                <w:rFonts w:asciiTheme="majorHAnsi" w:hAnsiTheme="majorHAnsi" w:cstheme="majorHAnsi"/>
              </w:rPr>
              <w:t xml:space="preserve"> </w:t>
            </w:r>
            <w:r w:rsidRPr="00423718">
              <w:rPr>
                <w:rFonts w:asciiTheme="majorHAnsi" w:hAnsiTheme="majorHAnsi" w:cstheme="majorHAnsi"/>
              </w:rPr>
              <w:tab/>
              <w:t>028 4062 8044</w:t>
            </w:r>
          </w:p>
          <w:p w:rsidR="00745951" w:rsidRDefault="00745951" w:rsidP="00BD61AE">
            <w:pPr>
              <w:spacing w:after="0"/>
            </w:pPr>
            <w:proofErr w:type="spellStart"/>
            <w:r w:rsidRPr="00423718">
              <w:rPr>
                <w:rFonts w:asciiTheme="majorHAnsi" w:hAnsiTheme="majorHAnsi" w:cstheme="majorHAnsi"/>
              </w:rPr>
              <w:t>E.Mail</w:t>
            </w:r>
            <w:proofErr w:type="spellEnd"/>
            <w:r w:rsidRPr="00423718">
              <w:rPr>
                <w:rFonts w:asciiTheme="majorHAnsi" w:hAnsiTheme="majorHAnsi" w:cstheme="majorHAnsi"/>
              </w:rPr>
              <w:t>: info@stfrancis.aghaderg.ni.sch.uk</w:t>
            </w:r>
          </w:p>
        </w:tc>
        <w:tc>
          <w:tcPr>
            <w:tcW w:w="2610" w:type="dxa"/>
          </w:tcPr>
          <w:p w:rsidR="00745951" w:rsidRDefault="00745951" w:rsidP="00BD61AE">
            <w:r>
              <w:rPr>
                <w:noProof/>
                <w:lang w:val="en-GB" w:eastAsia="en-GB"/>
              </w:rPr>
              <w:drawing>
                <wp:inline distT="0" distB="0" distL="0" distR="0" wp14:anchorId="4017505E" wp14:editId="5972F6D8">
                  <wp:extent cx="1552575" cy="18383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AC1" w:rsidRDefault="00B86B48"/>
    <w:p w:rsidR="004906E3" w:rsidRDefault="004906E3">
      <w:r>
        <w:t>Dear Parents,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tab/>
        <w:t>17/11/21</w:t>
      </w:r>
    </w:p>
    <w:p w:rsidR="004906E3" w:rsidRDefault="004906E3"/>
    <w:p w:rsidR="004906E3" w:rsidRDefault="004906E3">
      <w:r>
        <w:t xml:space="preserve">In order to continue using Seesaw to provide a window into your children’s classes and facilitate convenient messaging between parents and teachers we are asking for a donation of £8 per family towards the annual subscription costs. If you could send this in to school at your earliest convenience it would be sincerely appreciated. </w:t>
      </w:r>
    </w:p>
    <w:p w:rsidR="004906E3" w:rsidRDefault="004906E3"/>
    <w:p w:rsidR="004906E3" w:rsidRDefault="004906E3">
      <w:r>
        <w:t>Thank you for your continued support,</w:t>
      </w:r>
    </w:p>
    <w:p w:rsidR="00A4605E" w:rsidRDefault="00A4605E" w:rsidP="00A4605E"/>
    <w:p w:rsidR="00A4605E" w:rsidRDefault="00A4605E" w:rsidP="00A4605E"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DE53CE" wp14:editId="0941D257">
                <wp:simplePos x="0" y="0"/>
                <wp:positionH relativeFrom="column">
                  <wp:posOffset>45720</wp:posOffset>
                </wp:positionH>
                <wp:positionV relativeFrom="paragraph">
                  <wp:posOffset>-129540</wp:posOffset>
                </wp:positionV>
                <wp:extent cx="1182355" cy="433080"/>
                <wp:effectExtent l="57150" t="38100" r="0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82355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8922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3" o:spid="_x0000_s1026" type="#_x0000_t75" style="position:absolute;margin-left:3.15pt;margin-top:-10.8pt;width:94.5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">
                <v:imagedata r:id="rId6" o:title=""/>
              </v:shape>
            </w:pict>
          </mc:Fallback>
        </mc:AlternateContent>
      </w:r>
    </w:p>
    <w:p w:rsidR="00A4605E" w:rsidRDefault="00A4605E"/>
    <w:p w:rsidR="004906E3" w:rsidRDefault="004906E3">
      <w:r>
        <w:t>Mrs S. McKeown</w:t>
      </w:r>
      <w:bookmarkStart w:id="0" w:name="_GoBack"/>
      <w:bookmarkEnd w:id="0"/>
    </w:p>
    <w:p w:rsidR="00A4605E" w:rsidRDefault="00A4605E"/>
    <w:p w:rsidR="00A4605E" w:rsidRDefault="00A4605E">
      <w:r>
        <w:t>Principal</w:t>
      </w:r>
    </w:p>
    <w:sectPr w:rsidR="00A46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1"/>
    <w:rsid w:val="004906E3"/>
    <w:rsid w:val="00745951"/>
    <w:rsid w:val="00A4605E"/>
    <w:rsid w:val="00D04C66"/>
    <w:rsid w:val="00D67979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8D81"/>
  <w15:chartTrackingRefBased/>
  <w15:docId w15:val="{038DCDCC-1903-49AE-AF5E-8138F9DA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5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16T12:04:03.8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0 817 8336 0 0,'0'0'136'0'0,"4"-2"-64"0"0,5-4-20 0 0,-1 0 0 0 0,0 0 1 0 0,0-1-1 0 0,-1 0 0 0 0,0 0 0 0 0,10-14 1 0 0,39-58 642 0 0,-43 59-500 0 0,85-129 963 0 0,-93 139-1043 0 0,0 0 0 0 0,-1 0 0 0 0,-1-1 0 0 0,1 0 0 0 0,-2 1 0 0 0,0-1 0 0 0,0 0 0 0 0,-1 0 0 0 0,0-1 0 0 0,0 1 0 0 0,-2 0 0 0 0,1 0 0 0 0,-2 0 0 0 0,-3-17 0 0 0,3 20-26 0 0,0 0 1 0 0,0 0-1 0 0,-1 0 1 0 0,-1 1 0 0 0,1 0-1 0 0,-1-1 1 0 0,0 1-1 0 0,-1 1 1 0 0,-6-9-1 0 0,7 11-20 0 0,0 0-1 0 0,0 0 1 0 0,0 0-1 0 0,0 1 0 0 0,-1 0 1 0 0,0 0-1 0 0,1 0 0 0 0,-1 1 1 0 0,0-1-1 0 0,0 1 0 0 0,-1 0 1 0 0,1 1-1 0 0,0-1 0 0 0,-9 0 1 0 0,9 1-47 0 0,1 1 0 0 0,0 0 1 0 0,0 0-1 0 0,-1 1 1 0 0,1-1-1 0 0,0 1 1 0 0,0 0-1 0 0,-1 0 1 0 0,1 0-1 0 0,0 1 1 0 0,0 0-1 0 0,0-1 1 0 0,1 1-1 0 0,-1 1 1 0 0,0-1-1 0 0,1 0 1 0 0,-1 1-1 0 0,1 0 0 0 0,0 0 1 0 0,0 0-1 0 0,0 0 1 0 0,0 0-1 0 0,1 1 1 0 0,-1-1-1 0 0,1 1 1 0 0,-4 6-1 0 0,2-1-6 0 0,0 0 0 0 0,0-1 0 0 0,1 1 0 0 0,0 1 0 0 0,1-1 0 0 0,0 0-1 0 0,0 1 1 0 0,1-1 0 0 0,0 1 0 0 0,1-1 0 0 0,0 11 0 0 0,2-10 15 0 0,-1 0 0 0 0,2-1-1 0 0,0 1 1 0 0,0-1 0 0 0,0 0 0 0 0,1 0 0 0 0,1 0 0 0 0,-1 0-1 0 0,2-1 1 0 0,-1 0 0 0 0,1 0 0 0 0,0 0 0 0 0,1-1 0 0 0,8 9-1 0 0,13 8 126 0 0,1-1 0 0 0,46 30-1 0 0,-46-33-52 0 0,1-1-84 0 0,3 3 235 0 0,45 37 0 0 0,-68-50-168 0 0,-1 1 0 0 0,1 0 0 0 0,-2 0-1 0 0,0 0 1 0 0,0 1 0 0 0,-1 1 0 0 0,0-1 0 0 0,7 17 0 0 0,-12-22-38 0 0,0 1 1 0 0,0-1-1 0 0,-1 1 0 0 0,1-1 1 0 0,-1 1-1 0 0,-1-1 1 0 0,0 1-1 0 0,0-1 0 0 0,0 1 1 0 0,0-1-1 0 0,-1 1 0 0 0,0-1 1 0 0,-1 1-1 0 0,1-1 1 0 0,-1 1-1 0 0,-1-1 0 0 0,1 0 1 0 0,-7 11-1 0 0,1-4 44 0 0,0 0 0 0 0,-1 0 0 0 0,-1-1 1 0 0,0 0-1 0 0,-1-1 0 0 0,-21 18 0 0 0,13-13 62 0 0,0-2 1 0 0,-1 0-1 0 0,-23 12 1 0 0,34-21-100 0 0,0-1-1 0 0,1-1 1 0 0,-1 0 0 0 0,-1 0 0 0 0,1 0 0 0 0,0-1 0 0 0,-1-1-1 0 0,1 0 1 0 0,-1 0 0 0 0,-17-1 0 0 0,22 0-30 0 0,1-1 0 0 0,0 0 0 0 0,0 1 0 0 0,0-2 0 0 0,0 1-1 0 0,0 0 1 0 0,0-1 0 0 0,0 0 0 0 0,0 0 0 0 0,0 0 0 0 0,1 0 0 0 0,-1 0 0 0 0,1-1 0 0 0,0 0 0 0 0,-6-5-1 0 0,5 3 12 0 0,1 0-1 0 0,-1 0 1 0 0,1-1-1 0 0,0 0 1 0 0,0 1-1 0 0,0-1 0 0 0,1 0 1 0 0,0 0-1 0 0,-2-11 1 0 0,1 2 25 0 0,1 0 1 0 0,1 0-1 0 0,0 0 0 0 0,1 0 1 0 0,1-1-1 0 0,0 1 1 0 0,1 0-1 0 0,6-18 0 0 0,-7 26-19 0 0,1 1 1 0 0,1 0-1 0 0,-1-1 0 0 0,1 2 0 0 0,0-1 0 0 0,0 0 0 0 0,1 0 0 0 0,0 1 1 0 0,0 0-1 0 0,0 0 0 0 0,0 0 0 0 0,1 0 0 0 0,0 1 0 0 0,7-6 0 0 0,-1 3 30 0 0</inkml:trace>
  <inkml:trace contextRef="#ctx0" brushRef="#br0" timeOffset="390.63">526 1031 14672 0 0,'0'0'1440'0'0,"14"-18"-1312"0"0,-10 15 0 0 0,-1 0 7 0 0,1 0 1 0 0,-1-2 24 0 0,1-1 16 0 0,-1 3-16 0 0</inkml:trace>
  <inkml:trace contextRef="#ctx0" brushRef="#br0" timeOffset="1167.83">769 1120 9144 0 0,'0'0'529'0'0,"3"-1"-362"0"0,1-1-130 0 0,0 0 0 0 0,-1-1 0 0 0,1 1 0 0 0,-1-1 0 0 0,0 0 0 0 0,0 0 0 0 0,0 0 1 0 0,0 0-1 0 0,0 0 0 0 0,3-7 0 0 0,23-41 415 0 0,-26 47-403 0 0,14-36 227 0 0,-1 0 1 0 0,-2 0-1 0 0,13-62 0 0 0,-22 80-138 0 0,4-13 17 0 0,-2 0 0 0 0,-2 0 0 0 0,-1-1 0 0 0,-2 1 0 0 0,-1-2 1 0 0,-2 2-1 0 0,-6-47 0 0 0,-2 14 54 0 0,5 35 52 0 0,-1 0-1 0 0,-15-54 1 0 0,14 117 292 0 0,10 320-210 0 0,-2-312-307 0 0,1 1 0 0 0,2-1 0 0 0,2-1 1 0 0,1 1-1 0 0,2-1 0 0 0,2-1 0 0 0,1 0 1 0 0,1-1-1 0 0,28 47 0 0 0,-31-62 23 0 0,19 23 0 0 0,-26-37-21 0 0,1-1 0 0 0,-1 0 0 0 0,1 0 0 0 0,0 0 1 0 0,1-1-1 0 0,-1 1 0 0 0,1-1 0 0 0,10 5 1 0 0,-15-8-30 0 0,0-1 1 0 0,1 0 0 0 0,-1 1-1 0 0,1-1 1 0 0,-1 0 0 0 0,1 1-1 0 0,-1-1 1 0 0,1 0 0 0 0,-1 0-1 0 0,1 0 1 0 0,-1-1 0 0 0,1 1-1 0 0,-1 0 1 0 0,1 0 0 0 0,-1-1-1 0 0,1 1 1 0 0,-1-1 0 0 0,0 1-1 0 0,1-1 1 0 0,-1 0 0 0 0,0 0-1 0 0,0 1 1 0 0,1-1 0 0 0,-1 0-1 0 0,0 0 1 0 0,0 0 0 0 0,0 0-1 0 0,0 0 1 0 0,0-1 0 0 0,2-1-1 0 0,2-5 37 0 0,-1 1 0 0 0,1-1 0 0 0,6-17 0 0 0,-7 15 14 0 0,5-13 41 0 0,-1 0-1 0 0,-1-1 0 0 0,-1 0 1 0 0,-1 0-1 0 0,-1-1 0 0 0,1-35 1 0 0,-9-150 356 0 0,4 206-441 0 0,-19-212 504 0 0,19 207-470 0 0,-1 0-1 0 0,0 1 1 0 0,-1-1-1 0 0,0 1 1 0 0,0-1-1 0 0,-1 1 1 0 0,0 0-1 0 0,0 0 1 0 0,-8-13-1 0 0,0 12 209 0 0,11 9-251 0 0,-1 0 0 0 0,1 0 0 0 0,0 0 0 0 0,0 0 0 0 0,-1 0 0 0 0,1 0 1 0 0,0 0-1 0 0,-1 0 0 0 0,1 0 0 0 0,0 0 0 0 0,0 0 0 0 0,-1 1 0 0 0,1-1 1 0 0,0 0-1 0 0,0 0 0 0 0,-1 0 0 0 0,1 0 0 0 0,0 1 0 0 0,0-1 0 0 0,-1 0 1 0 0,1 0-1 0 0,0 1 0 0 0,0-1 0 0 0,0 0 0 0 0,0 0 0 0 0,-1 1 1 0 0,1-1-1 0 0,0 0 0 0 0,-6 29 198 0 0,6-23-208 0 0,-5 33 101 0 0,2-1 1 0 0,2 1-1 0 0,2-1 1 0 0,1 1-1 0 0,13 63 0 0 0,-12-89-75 0 0,2-1 0 0 0,-1 1-1 0 0,2-1 1 0 0,-1 0 0 0 0,2-1-1 0 0,-1 1 1 0 0,2-1 0 0 0,0-1-1 0 0,0 1 1 0 0,0-1 0 0 0,1-1-1 0 0,1 1 1 0 0,0-2 0 0 0,0 1-1 0 0,1-1 1 0 0,0-1 0 0 0,0 0-1 0 0,1-1 1 0 0,20 9 0 0 0,-27-13-15 0 0,0-1 0 0 0,1 0 0 0 0,-1-1 0 0 0,1 1-1 0 0,-1-1 1 0 0,1 0 0 0 0,-1 0 0 0 0,1 0 0 0 0,-1-1 0 0 0,0 0 0 0 0,1 0 0 0 0,-1 0 0 0 0,0-1 0 0 0,1 0 0 0 0,-1 0 0 0 0,0 0 0 0 0,-1-1 0 0 0,1 1 0 0 0,0-1 0 0 0,5-5 0 0 0,3-2 8 0 0,0 0 1 0 0,-1-1 0 0 0,0-1-1 0 0,0 1 1 0 0,15-23-1 0 0,-14 15-7 0 0,-1-1 0 0 0,-1 0 0 0 0,0 0 0 0 0,-2-1 0 0 0,0-1 0 0 0,-2 0 1 0 0,0-1-1 0 0,-1 1 0 0 0,-2 0 0 0 0,-1-1 0 0 0,0 0 0 0 0,-1 0 0 0 0,-1 0 0 0 0,-1 0 0 0 0,-2 0 0 0 0,-4-28 0 0 0,2 18-8 0 0,0-1 3 0 0,-2-1-1 0 0,-1 1 1 0 0,-2 0-1 0 0,-1 1 1 0 0,-15-34-1 0 0,25 66-3 0 0,-1 1 0 0 0,1-1 0 0 0,0 0 0 0 0,-1 0 0 0 0,1 0 0 0 0,-1 0 0 0 0,1 1 0 0 0,-1-1 0 0 0,0 0 0 0 0,1 0 0 0 0,-1 1 0 0 0,0-1 0 0 0,1 1 0 0 0,-1-1 0 0 0,0 0 0 0 0,0 1 0 0 0,1-1 0 0 0,-1 1 0 0 0,0 0 0 0 0,0-1 0 0 0,0 1 0 0 0,0 0 0 0 0,0-1 0 0 0,0 1 0 0 0,0 0 0 0 0,0 0 0 0 0,1 0 0 0 0,-1 0 0 0 0,0 0 0 0 0,0 0 0 0 0,0 0 0 0 0,0 0 0 0 0,0 0 0 0 0,-1 1 0 0 0,1 2-4 0 0,0 0-1 0 0,-1 0 0 0 0,2 1 0 0 0,-1-1 0 0 0,0 0 1 0 0,1 1-1 0 0,-1-1 0 0 0,1 1 0 0 0,0 3 0 0 0,2 37-23 0 0,11 59 0 0 0,-4-38 6 0 0,6 38-101 0 0,4 0 0 0 0,60 190 1 0 0,-77-288 114 0 0,1 6-16 0 0,1 0 0 0 0,0 0 0 0 0,0-1 0 0 0,1 0 0 0 0,1 1 0 0 0,0-2 0 0 0,0 1 0 0 0,11 12 0 0 0,-16-22 20 0 0,-1 0 0 0 0,1 0 0 0 0,0 0 0 0 0,0 0 0 0 0,0 0 0 0 0,-1 0 0 0 0,1 0 0 0 0,0 0 1 0 0,0-1-1 0 0,-1 1 0 0 0,1 0 0 0 0,0 0 0 0 0,0-1 0 0 0,-1 1 0 0 0,1-1 0 0 0,0 1 0 0 0,-1-1 0 0 0,1 1 0 0 0,-1-1 0 0 0,1 1 1 0 0,0-1-1 0 0,-1 1 0 0 0,1-1 0 0 0,-1 0 0 0 0,1 0 0 0 0,16-19-29 0 0,-10 7 25 0 0,0 0 0 0 0,-1 0 1 0 0,0-1-1 0 0,-1 0 0 0 0,0 0 0 0 0,-1 0 0 0 0,3-24 0 0 0,-2 14 6 0 0,7-38-2 0 0,-2-6-10 0 0</inkml:trace>
  <inkml:trace contextRef="#ctx0" brushRef="#br0" timeOffset="1706.6">1849 1 12960 0 0,'-2'0'47'0'0,"0"1"0"0"0,0 0 0 0 0,0 0 0 0 0,0 0 0 0 0,0 0 0 0 0,0 0 0 0 0,1 0 1 0 0,-1 1-1 0 0,0-1 0 0 0,1 1 0 0 0,-1-1 0 0 0,1 1 0 0 0,-1-1 0 0 0,1 1 0 0 0,0 0 0 0 0,0 0 1 0 0,0-1-1 0 0,0 1 0 0 0,0 0 0 0 0,-1 3 0 0 0,-2 7 132 0 0,0-1 0 0 0,-2 20-1 0 0,3-18-183 0 0,-26 204 816 0 0,14-77 412 0 0,-2-2-534 0 0,8-52-99 0 0,-3-2 0 0 0,-36 128 0 0 0,42-194-521 0 0,-6 19 136 0 0,0 0 0 0 0,-27 51 0 0 0,36-82-165 0 0,1-1 8 0 0,-1-1 0 0 0,1 1 0 0 0,-1-1 0 0 0,0 0 0 0 0,-6 7 0 0 0,8-10-38 0 0,0-1 0 0 0,0 1-1 0 0,0 0 1 0 0,0-1 0 0 0,0 1 0 0 0,0-1 0 0 0,0 1 0 0 0,0-1-1 0 0,0 1 1 0 0,0-1 0 0 0,0 0 0 0 0,0 1 0 0 0,0-1 0 0 0,0 0-1 0 0,0 0 1 0 0,0 0 0 0 0,-1 0 0 0 0,1 0 0 0 0,0 0 0 0 0,0 0 0 0 0,0 0-1 0 0,0 0 1 0 0,0-1 0 0 0,0 1 0 0 0,0 0 0 0 0,0-1 0 0 0,0 1-1 0 0,0-1 1 0 0,0 1 0 0 0,0-1 0 0 0,0 1 0 0 0,0-1 0 0 0,-1-1-1 0 0,-3-2 34 0 0,0-1-1 0 0,1 1 0 0 0,-1-2 0 0 0,1 1 0 0 0,0 0 0 0 0,1-1 1 0 0,-1 1-1 0 0,1-1 0 0 0,0 0 0 0 0,1 0 0 0 0,-1-1 0 0 0,1 1 0 0 0,-2-13 1 0 0,-2-9 90 0 0,-2-54 0 0 0,7 67-111 0 0,-2-20 35 0 0,2 1 0 0 0,2 0 0 0 0,9-68 0 0 0,-9 91-51 0 0,2 1 1 0 0,0-1 0 0 0,0 0-1 0 0,0 1 1 0 0,2 0 0 0 0,-1 0-1 0 0,1 0 1 0 0,1 0 0 0 0,-1 1-1 0 0,2-1 1 0 0,-1 2 0 0 0,1-1 0 0 0,1 1-1 0 0,-1 0 1 0 0,2 0 0 0 0,12-9-1 0 0,-17 15 4 0 0,-1-2 0 0 0,1 2-1 0 0,0 0 1 0 0,0 1 0 0 0,1-1 0 0 0,-1 0-1 0 0,0 1 1 0 0,1 0 0 0 0,-1 0-1 0 0,0 1 1 0 0,1-1 0 0 0,-1 1-1 0 0,1 0 1 0 0,-2 0 0 0 0,2 0-1 0 0,-1 0 1 0 0,1 1 0 0 0,-1 0 0 0 0,1 0-1 0 0,-1 0 1 0 0,0 1 0 0 0,6 2-1 0 0,-1 1 12 0 0,0 1 0 0 0,0-1-1 0 0,-1 1 1 0 0,0 1 0 0 0,0-1 0 0 0,0 1-1 0 0,-1 1 1 0 0,11 13 0 0 0,1 4 91 0 0,1-2 1 0 0,1 0-1 0 0,44 36 1 0 0,-56-52-86 0 0,0-1 0 0 0,0 0-1 0 0,1 0 1 0 0,0-1 0 0 0,0-1 0 0 0,1 1-1 0 0,-1-2 1 0 0,1 1 0 0 0,0-2 0 0 0,0 1 0 0 0,0-1-1 0 0,0-1 1 0 0,22 0 0 0 0,12-4 78 0 0,-34 1-78 0 0,-1 1 0 0 0,0 0 0 0 0,1 1 0 0 0,-1 0 0 0 0,1 0 0 0 0,-1 1 0 0 0,0 0 0 0 0,1 1 0 0 0,-1 1 1 0 0,17 5-1 0 0,23 19 73 0 0,-27-14-59 0 0,0-1 1 0 0,27 10-1 0 0,-41-20-32 0 0,-1 1-1 0 0,1-1 1 0 0,0 0 0 0 0,0-1 0 0 0,0 0-1 0 0,0 0 1 0 0,0-1 0 0 0,0 0 0 0 0,18-3 0 0 0,9-4 10 0 0,0-3 0 0 0,-1 0 1 0 0,43-20-1 0 0,-59 23-11 0 0,1 1 0 0 0,-1 1 0 0 0,1 0 0 0 0,0 2 0 0 0,0 0 0 0 0,0 1 0 0 0,0 1 0 0 0,26 2 0 0 0,-36 1-4 0 0,0 0 1 0 0,0 1 0 0 0,-1-1-1 0 0,1 2 1 0 0,-1 0-1 0 0,18 9 1 0 0,-14-6 1 0 0,0-1-1 0 0,19 6 1 0 0,96 25 20 0 0,-121-36-23 0 0,-1 0 1 0 0,1 0-1 0 0,-1-1 1 0 0,1 0-1 0 0,0 0 1 0 0,-1-1-1 0 0,1 0 1 0 0,0 0 0 0 0,-1 0-1 0 0,1-1 1 0 0,-1 0-1 0 0,0 0 1 0 0,0 0-1 0 0,1-1 1 0 0,-2 0-1 0 0,1-1 1 0 0,8-5 0 0 0,-5-1 10 0 0</inkml:trace>
  <inkml:trace contextRef="#ctx0" brushRef="#br0" timeOffset="2431.56">1488 169 9536 0 0,'0'0'4008'0'0,"0"3"-3952"0"0,-1 0-40 0 0,0 0 1 0 0,0-1-1 0 0,0 1 1 0 0,0-1-1 0 0,0 1 1 0 0,-1-1-1 0 0,1 0 1 0 0,-1 1-1 0 0,0-1 0 0 0,1 0 1 0 0,-1 0-1 0 0,0 0 1 0 0,0 0-1 0 0,0-1 1 0 0,0 1-1 0 0,-1 0 1 0 0,1-1-1 0 0,-5 3 1 0 0,-19 17-3 0 0,-3 2-12 0 0,25-20-1 0 0,0 0 0 0 0,0 0 0 0 0,1 1 0 0 0,-1-1 0 0 0,1 1 0 0 0,-1 0 0 0 0,1 0 1 0 0,0 0-1 0 0,1 0 0 0 0,-1 0 0 0 0,1 1 0 0 0,-1-1 0 0 0,2 1 0 0 0,-1 0 0 0 0,0 0 0 0 0,1-1 0 0 0,-1 7 0 0 0,1-8 0 0 0,0 0 1 0 0,1 0-1 0 0,0-1 0 0 0,-1 1 0 0 0,1 0 0 0 0,0 0 0 0 0,1-1 0 0 0,-1 1 0 0 0,0 0 0 0 0,1 0 1 0 0,-1-1-1 0 0,1 1 0 0 0,0 0 0 0 0,0-1 0 0 0,0 1 0 0 0,0-1 0 0 0,1 1 0 0 0,-1-1 0 0 0,1 0 1 0 0,-1 1-1 0 0,1-1 0 0 0,0 0 0 0 0,0 0 0 0 0,0 0 0 0 0,0 0 0 0 0,0-1 0 0 0,0 1 0 0 0,0 0 0 0 0,1-1 1 0 0,-1 0-1 0 0,1 1 0 0 0,4 1 0 0 0,6 0 3 0 0,1 1-1 0 0,0-2 1 0 0,0 0 0 0 0,0-1-1 0 0,0 0 1 0 0,0-1 0 0 0,23-3-1 0 0,-12-1-1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38E93544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McKeown</dc:creator>
  <cp:keywords/>
  <dc:description/>
  <cp:lastModifiedBy>S McKeown</cp:lastModifiedBy>
  <cp:revision>2</cp:revision>
  <dcterms:created xsi:type="dcterms:W3CDTF">2021-11-17T15:03:00Z</dcterms:created>
  <dcterms:modified xsi:type="dcterms:W3CDTF">2021-11-17T15:03:00Z</dcterms:modified>
</cp:coreProperties>
</file>